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10" w:rsidRPr="00F156C6" w:rsidRDefault="00200110" w:rsidP="004846C4">
      <w:pPr>
        <w:jc w:val="center"/>
        <w:rPr>
          <w:b/>
          <w:sz w:val="24"/>
          <w:szCs w:val="24"/>
        </w:rPr>
      </w:pPr>
      <w:r w:rsidRPr="00F156C6">
        <w:rPr>
          <w:b/>
          <w:sz w:val="24"/>
          <w:szCs w:val="24"/>
        </w:rPr>
        <w:t>PROTOKÓŁ PRZEKAZANIA/ODBIORU OBRAZU</w:t>
      </w:r>
    </w:p>
    <w:p w:rsidR="00200110" w:rsidRPr="00F156C6" w:rsidRDefault="00200110" w:rsidP="004846C4">
      <w:pPr>
        <w:jc w:val="center"/>
        <w:rPr>
          <w:sz w:val="24"/>
          <w:szCs w:val="24"/>
        </w:rPr>
      </w:pPr>
    </w:p>
    <w:p w:rsidR="00200110" w:rsidRPr="00F156C6" w:rsidRDefault="00200110" w:rsidP="004846C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794"/>
        <w:gridCol w:w="1245"/>
        <w:gridCol w:w="1096"/>
      </w:tblGrid>
      <w:tr w:rsidR="00200110" w:rsidRPr="000B1854" w:rsidTr="000B1854">
        <w:tc>
          <w:tcPr>
            <w:tcW w:w="4077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MIEJSCOWOŚĆ/DATA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5" w:type="dxa"/>
            <w:gridSpan w:val="3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c>
          <w:tcPr>
            <w:tcW w:w="4077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RADA LOKALNA PRZEKAZUJĄCA OBRAZ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(NR, NAZWA)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5" w:type="dxa"/>
            <w:gridSpan w:val="3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c>
          <w:tcPr>
            <w:tcW w:w="4077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RADA LOKALNA ODBIERAJĄCA OBRAZ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(NR, NAZWA)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35" w:type="dxa"/>
            <w:gridSpan w:val="3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rPr>
          <w:trHeight w:val="345"/>
        </w:trPr>
        <w:tc>
          <w:tcPr>
            <w:tcW w:w="4077" w:type="dxa"/>
            <w:vMerge w:val="restart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 xml:space="preserve">MATERIAŁY 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TOWARZYSZĄCE PEREGRYNACJI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PRZEKAZYWANE/ODBIERANE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OBRAZ ŚW. RODZINY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szt.</w:t>
            </w:r>
          </w:p>
        </w:tc>
        <w:tc>
          <w:tcPr>
            <w:tcW w:w="1096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rPr>
          <w:trHeight w:val="330"/>
        </w:trPr>
        <w:tc>
          <w:tcPr>
            <w:tcW w:w="4077" w:type="dxa"/>
            <w:vMerge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KSIĄŻKI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szt.</w:t>
            </w:r>
          </w:p>
        </w:tc>
        <w:tc>
          <w:tcPr>
            <w:tcW w:w="1096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rPr>
          <w:trHeight w:val="510"/>
        </w:trPr>
        <w:tc>
          <w:tcPr>
            <w:tcW w:w="4077" w:type="dxa"/>
            <w:vMerge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OBRAZKI</w:t>
            </w: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szt.</w:t>
            </w:r>
          </w:p>
        </w:tc>
        <w:tc>
          <w:tcPr>
            <w:tcW w:w="1096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rPr>
          <w:trHeight w:val="570"/>
        </w:trPr>
        <w:tc>
          <w:tcPr>
            <w:tcW w:w="4077" w:type="dxa"/>
            <w:vMerge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ROLL-UP</w:t>
            </w:r>
          </w:p>
        </w:tc>
        <w:tc>
          <w:tcPr>
            <w:tcW w:w="1245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szt.</w:t>
            </w:r>
          </w:p>
        </w:tc>
        <w:tc>
          <w:tcPr>
            <w:tcW w:w="1096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00110" w:rsidRPr="000B1854" w:rsidTr="000B1854">
        <w:trPr>
          <w:trHeight w:val="662"/>
        </w:trPr>
        <w:tc>
          <w:tcPr>
            <w:tcW w:w="4077" w:type="dxa"/>
            <w:vMerge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KRONIKA</w:t>
            </w:r>
          </w:p>
        </w:tc>
        <w:tc>
          <w:tcPr>
            <w:tcW w:w="1245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1854">
              <w:rPr>
                <w:sz w:val="24"/>
                <w:szCs w:val="24"/>
              </w:rPr>
              <w:t>szt.</w:t>
            </w:r>
          </w:p>
        </w:tc>
        <w:tc>
          <w:tcPr>
            <w:tcW w:w="1096" w:type="dxa"/>
          </w:tcPr>
          <w:p w:rsidR="00200110" w:rsidRPr="000B1854" w:rsidRDefault="00200110" w:rsidP="000B18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00110" w:rsidRPr="00F156C6" w:rsidRDefault="00200110" w:rsidP="004846C4">
      <w:pPr>
        <w:jc w:val="both"/>
        <w:rPr>
          <w:sz w:val="24"/>
          <w:szCs w:val="24"/>
        </w:rPr>
      </w:pPr>
    </w:p>
    <w:p w:rsidR="00200110" w:rsidRPr="00F156C6" w:rsidRDefault="00200110" w:rsidP="004846C4">
      <w:pPr>
        <w:jc w:val="both"/>
        <w:rPr>
          <w:sz w:val="24"/>
          <w:szCs w:val="24"/>
        </w:rPr>
      </w:pPr>
    </w:p>
    <w:p w:rsidR="00200110" w:rsidRPr="00F156C6" w:rsidRDefault="00200110" w:rsidP="004846C4">
      <w:pPr>
        <w:jc w:val="both"/>
        <w:rPr>
          <w:sz w:val="24"/>
          <w:szCs w:val="24"/>
        </w:rPr>
      </w:pPr>
    </w:p>
    <w:p w:rsidR="00200110" w:rsidRPr="00F156C6" w:rsidRDefault="00200110" w:rsidP="004846C4">
      <w:pPr>
        <w:jc w:val="both"/>
        <w:rPr>
          <w:sz w:val="24"/>
          <w:szCs w:val="24"/>
        </w:rPr>
      </w:pPr>
      <w:r w:rsidRPr="00F156C6">
        <w:rPr>
          <w:sz w:val="24"/>
          <w:szCs w:val="24"/>
        </w:rPr>
        <w:t>Osoba upoważniona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6C6">
        <w:rPr>
          <w:sz w:val="24"/>
          <w:szCs w:val="24"/>
        </w:rPr>
        <w:t xml:space="preserve">Osoba upoważniona </w:t>
      </w:r>
    </w:p>
    <w:p w:rsidR="00200110" w:rsidRPr="00F156C6" w:rsidRDefault="00200110" w:rsidP="004846C4">
      <w:pPr>
        <w:jc w:val="both"/>
        <w:rPr>
          <w:sz w:val="24"/>
          <w:szCs w:val="24"/>
        </w:rPr>
      </w:pPr>
      <w:r w:rsidRPr="00F156C6">
        <w:rPr>
          <w:sz w:val="24"/>
          <w:szCs w:val="24"/>
        </w:rPr>
        <w:t>do przekazania obrazu i materiałów: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6C6">
        <w:rPr>
          <w:sz w:val="24"/>
          <w:szCs w:val="24"/>
        </w:rPr>
        <w:t>do odbioru obrazu i materiałów:</w:t>
      </w:r>
    </w:p>
    <w:p w:rsidR="00200110" w:rsidRPr="00F156C6" w:rsidRDefault="00200110" w:rsidP="004846C4">
      <w:pPr>
        <w:jc w:val="both"/>
        <w:rPr>
          <w:sz w:val="24"/>
          <w:szCs w:val="24"/>
        </w:rPr>
      </w:pPr>
      <w:r w:rsidRPr="00F156C6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6C6">
        <w:rPr>
          <w:sz w:val="24"/>
          <w:szCs w:val="24"/>
        </w:rPr>
        <w:t>………………………………………………..</w:t>
      </w:r>
    </w:p>
    <w:p w:rsidR="00200110" w:rsidRPr="00F156C6" w:rsidRDefault="00200110" w:rsidP="004846C4">
      <w:pPr>
        <w:jc w:val="both"/>
        <w:rPr>
          <w:sz w:val="24"/>
          <w:szCs w:val="24"/>
        </w:rPr>
      </w:pPr>
    </w:p>
    <w:p w:rsidR="00200110" w:rsidRPr="00F156C6" w:rsidRDefault="00200110" w:rsidP="004846C4">
      <w:pPr>
        <w:jc w:val="both"/>
        <w:rPr>
          <w:sz w:val="24"/>
          <w:szCs w:val="24"/>
        </w:rPr>
      </w:pPr>
    </w:p>
    <w:p w:rsidR="00200110" w:rsidRPr="00F156C6" w:rsidRDefault="00200110" w:rsidP="004846C4">
      <w:pPr>
        <w:jc w:val="both"/>
        <w:rPr>
          <w:sz w:val="24"/>
          <w:szCs w:val="24"/>
        </w:rPr>
      </w:pPr>
    </w:p>
    <w:p w:rsidR="00200110" w:rsidRDefault="00200110"/>
    <w:sectPr w:rsidR="00200110" w:rsidSect="00FF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6C4"/>
    <w:rsid w:val="000B1854"/>
    <w:rsid w:val="00200110"/>
    <w:rsid w:val="002769EC"/>
    <w:rsid w:val="004846C4"/>
    <w:rsid w:val="0067393A"/>
    <w:rsid w:val="009E2505"/>
    <w:rsid w:val="00F156C6"/>
    <w:rsid w:val="00FF10F8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6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PRZEKAZANIA/ODBIORU OBRAZU</dc:title>
  <dc:subject/>
  <dc:creator>Włodek</dc:creator>
  <cp:keywords/>
  <dc:description/>
  <cp:lastModifiedBy>admin</cp:lastModifiedBy>
  <cp:revision>2</cp:revision>
  <dcterms:created xsi:type="dcterms:W3CDTF">2015-11-12T08:35:00Z</dcterms:created>
  <dcterms:modified xsi:type="dcterms:W3CDTF">2015-11-12T08:35:00Z</dcterms:modified>
</cp:coreProperties>
</file>